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08" w:rsidRDefault="008E1E08" w:rsidP="008E1E08">
      <w:pPr>
        <w:spacing w:before="100"/>
        <w:ind w:right="-1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TERMO DE RESPONSABILIDADE TÉCNICA - PESSOA JURÍDICA</w:t>
      </w:r>
    </w:p>
    <w:p w:rsidR="008E1E08" w:rsidRDefault="008E1E08" w:rsidP="008E1E08">
      <w:pPr>
        <w:spacing w:before="57" w:after="57"/>
        <w:ind w:right="-1"/>
        <w:jc w:val="center"/>
      </w:pPr>
      <w:bookmarkStart w:id="0" w:name="(Preencher_sem_rasuras_ou_abreviações)"/>
      <w:bookmarkEnd w:id="0"/>
      <w:r>
        <w:rPr>
          <w:rFonts w:cs="Arial"/>
          <w:b/>
          <w:sz w:val="14"/>
        </w:rPr>
        <w:t>(CONFIRA E PREENCHA OS CAMPOS FALTANTES)</w:t>
      </w:r>
    </w:p>
    <w:tbl>
      <w:tblPr>
        <w:tblStyle w:val="TableNormal"/>
        <w:tblW w:w="5000" w:type="pct"/>
        <w:tblInd w:w="-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57"/>
        <w:gridCol w:w="1413"/>
        <w:gridCol w:w="452"/>
        <w:gridCol w:w="1610"/>
        <w:gridCol w:w="2833"/>
      </w:tblGrid>
      <w:tr w:rsidR="008E1E08" w:rsidTr="008C1567">
        <w:trPr>
          <w:trHeight w:hRule="exact" w:val="340"/>
        </w:trPr>
        <w:tc>
          <w:tcPr>
            <w:tcW w:w="9354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8E1E08" w:rsidRDefault="008E1E08" w:rsidP="008C1567">
            <w:pPr>
              <w:pStyle w:val="TableParagraph"/>
              <w:widowControl w:val="0"/>
              <w:spacing w:before="16" w:line="215" w:lineRule="exact"/>
              <w:ind w:left="25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DADOS DA EMPRESA</w:t>
            </w:r>
          </w:p>
        </w:tc>
      </w:tr>
      <w:tr w:rsidR="008E1E08" w:rsidTr="008C1567">
        <w:trPr>
          <w:trHeight w:hRule="exact" w:val="340"/>
        </w:trPr>
        <w:tc>
          <w:tcPr>
            <w:tcW w:w="9354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260E53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Razão</w:t>
            </w:r>
            <w:proofErr w:type="spellEnd"/>
            <w:r>
              <w:rPr>
                <w:rFonts w:cs="Arial"/>
                <w:szCs w:val="18"/>
              </w:rPr>
              <w:t xml:space="preserve"> Social: </w:t>
            </w:r>
            <w:permStart w:id="2024228334" w:edGrp="everyone"/>
            <w:permEnd w:id="2024228334"/>
          </w:p>
        </w:tc>
      </w:tr>
      <w:tr w:rsidR="008E1E08" w:rsidTr="008C1567">
        <w:trPr>
          <w:trHeight w:hRule="exact" w:val="340"/>
        </w:trPr>
        <w:tc>
          <w:tcPr>
            <w:tcW w:w="9354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260E53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Nome fantasia: </w:t>
            </w:r>
            <w:permStart w:id="1087570524" w:edGrp="everyone"/>
            <w:permEnd w:id="1087570524"/>
          </w:p>
        </w:tc>
      </w:tr>
      <w:tr w:rsidR="008E1E08" w:rsidTr="008C1567">
        <w:trPr>
          <w:trHeight w:hRule="exact" w:val="340"/>
        </w:trPr>
        <w:tc>
          <w:tcPr>
            <w:tcW w:w="9354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260E53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Representante</w:t>
            </w:r>
            <w:proofErr w:type="spellEnd"/>
            <w:r>
              <w:rPr>
                <w:rFonts w:cs="Arial"/>
                <w:szCs w:val="18"/>
              </w:rPr>
              <w:t xml:space="preserve"> Legal: </w:t>
            </w:r>
            <w:permStart w:id="16062892" w:edGrp="everyone"/>
            <w:permEnd w:id="16062892"/>
          </w:p>
        </w:tc>
      </w:tr>
      <w:tr w:rsidR="008E1E08" w:rsidTr="008C1567">
        <w:trPr>
          <w:trHeight w:hRule="exact" w:val="340"/>
        </w:trPr>
        <w:tc>
          <w:tcPr>
            <w:tcW w:w="446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260E53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Número</w:t>
            </w:r>
            <w:proofErr w:type="spellEnd"/>
            <w:r>
              <w:rPr>
                <w:rFonts w:cs="Arial"/>
                <w:szCs w:val="18"/>
              </w:rPr>
              <w:t xml:space="preserve"> de </w:t>
            </w:r>
            <w:proofErr w:type="spellStart"/>
            <w:r>
              <w:rPr>
                <w:rFonts w:cs="Arial"/>
                <w:szCs w:val="18"/>
              </w:rPr>
              <w:t>Registro</w:t>
            </w:r>
            <w:proofErr w:type="spellEnd"/>
            <w:r>
              <w:rPr>
                <w:rFonts w:cs="Arial"/>
                <w:szCs w:val="18"/>
              </w:rPr>
              <w:t xml:space="preserve">: </w:t>
            </w:r>
            <w:permStart w:id="501444926" w:edGrp="everyone"/>
            <w:permEnd w:id="501444926"/>
          </w:p>
        </w:tc>
        <w:tc>
          <w:tcPr>
            <w:tcW w:w="488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260E53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CNPJ: </w:t>
            </w:r>
            <w:permStart w:id="1311847602" w:edGrp="everyone"/>
            <w:permEnd w:id="1311847602"/>
          </w:p>
        </w:tc>
      </w:tr>
      <w:tr w:rsidR="008E1E08" w:rsidTr="008C1567">
        <w:trPr>
          <w:trHeight w:hRule="exact" w:val="340"/>
        </w:trPr>
        <w:tc>
          <w:tcPr>
            <w:tcW w:w="9354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8E1E08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Logradouro</w:t>
            </w:r>
            <w:proofErr w:type="spellEnd"/>
            <w:r>
              <w:rPr>
                <w:rFonts w:cs="Arial"/>
                <w:szCs w:val="18"/>
              </w:rPr>
              <w:t xml:space="preserve">: </w:t>
            </w:r>
            <w:permStart w:id="350645168" w:edGrp="everyone"/>
            <w:permEnd w:id="350645168"/>
          </w:p>
        </w:tc>
      </w:tr>
      <w:tr w:rsidR="008E1E08" w:rsidTr="008C1567">
        <w:trPr>
          <w:trHeight w:hRule="exact" w:val="340"/>
        </w:trPr>
        <w:tc>
          <w:tcPr>
            <w:tcW w:w="30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8E1E08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Nº: </w:t>
            </w:r>
            <w:permStart w:id="118650050" w:edGrp="everyone"/>
            <w:permEnd w:id="118650050"/>
          </w:p>
        </w:tc>
        <w:tc>
          <w:tcPr>
            <w:tcW w:w="347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260E53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Complemento</w:t>
            </w:r>
            <w:proofErr w:type="spellEnd"/>
            <w:r>
              <w:rPr>
                <w:rFonts w:cs="Arial"/>
                <w:szCs w:val="18"/>
              </w:rPr>
              <w:t xml:space="preserve">: </w:t>
            </w:r>
            <w:permStart w:id="1484022278" w:edGrp="everyone"/>
            <w:permEnd w:id="1484022278"/>
          </w:p>
        </w:tc>
        <w:tc>
          <w:tcPr>
            <w:tcW w:w="28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8E1E08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CEP: </w:t>
            </w:r>
            <w:permStart w:id="1221074587" w:edGrp="everyone"/>
            <w:permEnd w:id="1221074587"/>
          </w:p>
        </w:tc>
      </w:tr>
      <w:tr w:rsidR="008E1E08" w:rsidTr="008C1567">
        <w:trPr>
          <w:trHeight w:hRule="exact" w:val="340"/>
        </w:trPr>
        <w:tc>
          <w:tcPr>
            <w:tcW w:w="491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8E1E08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Bairro</w:t>
            </w:r>
            <w:proofErr w:type="spellEnd"/>
            <w:r>
              <w:rPr>
                <w:rFonts w:cs="Arial"/>
                <w:szCs w:val="18"/>
              </w:rPr>
              <w:t xml:space="preserve">: </w:t>
            </w:r>
            <w:permStart w:id="1560177639" w:edGrp="everyone"/>
            <w:permEnd w:id="1560177639"/>
          </w:p>
        </w:tc>
        <w:tc>
          <w:tcPr>
            <w:tcW w:w="443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8E1E08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Cidade</w:t>
            </w:r>
            <w:proofErr w:type="spellEnd"/>
            <w:r>
              <w:rPr>
                <w:rFonts w:cs="Arial"/>
                <w:szCs w:val="18"/>
              </w:rPr>
              <w:t xml:space="preserve">: </w:t>
            </w:r>
            <w:permStart w:id="951796858" w:edGrp="everyone"/>
            <w:permEnd w:id="951796858"/>
          </w:p>
        </w:tc>
      </w:tr>
      <w:tr w:rsidR="008E1E08" w:rsidTr="008C1567">
        <w:trPr>
          <w:trHeight w:hRule="exact" w:val="340"/>
        </w:trPr>
        <w:tc>
          <w:tcPr>
            <w:tcW w:w="446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8E1E08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E-mail: </w:t>
            </w:r>
            <w:permStart w:id="2089490663" w:edGrp="everyone"/>
            <w:permEnd w:id="2089490663"/>
          </w:p>
        </w:tc>
        <w:tc>
          <w:tcPr>
            <w:tcW w:w="488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8E1E08" w:rsidP="00260E53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Telefone</w:t>
            </w:r>
            <w:proofErr w:type="spellEnd"/>
            <w:r w:rsidR="00260E53">
              <w:rPr>
                <w:rFonts w:cs="Arial"/>
                <w:szCs w:val="18"/>
              </w:rPr>
              <w:t xml:space="preserve">: </w:t>
            </w:r>
            <w:permStart w:id="926034660" w:edGrp="everyone"/>
            <w:permEnd w:id="926034660"/>
          </w:p>
        </w:tc>
      </w:tr>
      <w:tr w:rsidR="008E1E08" w:rsidTr="008C1567">
        <w:trPr>
          <w:trHeight w:hRule="exact" w:val="340"/>
        </w:trPr>
        <w:tc>
          <w:tcPr>
            <w:tcW w:w="9354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E08" w:rsidRDefault="008E1E08" w:rsidP="008C1567">
            <w:pPr>
              <w:pStyle w:val="TableParagraph"/>
              <w:widowControl w:val="0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Horário</w:t>
            </w:r>
            <w:proofErr w:type="spellEnd"/>
            <w:r>
              <w:rPr>
                <w:rFonts w:cs="Arial"/>
                <w:szCs w:val="18"/>
              </w:rPr>
              <w:t xml:space="preserve"> de </w:t>
            </w:r>
            <w:proofErr w:type="spellStart"/>
            <w:r>
              <w:rPr>
                <w:rFonts w:cs="Arial"/>
                <w:szCs w:val="18"/>
              </w:rPr>
              <w:t>funcionamento</w:t>
            </w:r>
            <w:proofErr w:type="spellEnd"/>
            <w:r>
              <w:rPr>
                <w:rFonts w:cs="Arial"/>
                <w:szCs w:val="18"/>
              </w:rPr>
              <w:t>:</w:t>
            </w:r>
            <w:permStart w:id="1347373753" w:edGrp="everyone"/>
            <w:permEnd w:id="1347373753"/>
          </w:p>
        </w:tc>
      </w:tr>
    </w:tbl>
    <w:p w:rsidR="008E1E08" w:rsidRDefault="008E1E08" w:rsidP="008E1E08">
      <w:pPr>
        <w:pStyle w:val="Corpodetexto"/>
        <w:spacing w:before="17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Solicito a inclusão de vínculo de responsável técnico do profissional indicado abaixo.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536"/>
        <w:gridCol w:w="574"/>
        <w:gridCol w:w="4461"/>
      </w:tblGrid>
      <w:tr w:rsidR="008E1E08" w:rsidTr="00CA0E2E">
        <w:tc>
          <w:tcPr>
            <w:tcW w:w="4433" w:type="dxa"/>
            <w:tcBorders>
              <w:top w:val="nil"/>
              <w:left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  <w:p w:rsidR="008E1E08" w:rsidRDefault="008E1E08" w:rsidP="008C1567">
            <w:pPr>
              <w:pStyle w:val="Corpodetexto"/>
              <w:widowControl w:val="0"/>
              <w:jc w:val="center"/>
              <w:rPr>
                <w:rFonts w:cs="Arial"/>
                <w:sz w:val="18"/>
                <w:szCs w:val="18"/>
              </w:rPr>
            </w:pPr>
            <w:permStart w:id="1111501094" w:edGrp="everyone"/>
            <w:permEnd w:id="1111501094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  <w:p w:rsidR="00260E53" w:rsidRDefault="00260E53" w:rsidP="008C1567">
            <w:pPr>
              <w:pStyle w:val="Corpodetexto"/>
              <w:widowControl w:val="0"/>
              <w:jc w:val="center"/>
              <w:rPr>
                <w:rFonts w:cs="Arial"/>
                <w:sz w:val="18"/>
                <w:szCs w:val="18"/>
              </w:rPr>
            </w:pPr>
            <w:permStart w:id="431841413" w:edGrp="everyone"/>
            <w:permEnd w:id="431841413"/>
          </w:p>
        </w:tc>
      </w:tr>
      <w:tr w:rsidR="008E1E08" w:rsidTr="00CA0E2E">
        <w:tc>
          <w:tcPr>
            <w:tcW w:w="4433" w:type="dxa"/>
            <w:tcBorders>
              <w:left w:val="nil"/>
              <w:bottom w:val="nil"/>
              <w:right w:val="nil"/>
            </w:tcBorders>
            <w:vAlign w:val="center"/>
          </w:tcPr>
          <w:p w:rsidR="008E1E08" w:rsidRDefault="008E1E08" w:rsidP="008C1567">
            <w:pPr>
              <w:pStyle w:val="Corpodetexto"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e data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nil"/>
              <w:bottom w:val="nil"/>
              <w:right w:val="nil"/>
            </w:tcBorders>
            <w:vAlign w:val="center"/>
          </w:tcPr>
          <w:p w:rsidR="008E1E08" w:rsidRDefault="008E1E08" w:rsidP="008C1567">
            <w:pPr>
              <w:pStyle w:val="Corpodetexto"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Representante Legal</w:t>
            </w:r>
          </w:p>
        </w:tc>
      </w:tr>
    </w:tbl>
    <w:p w:rsidR="008E1E08" w:rsidRDefault="008E1E08" w:rsidP="008E1E08">
      <w:pPr>
        <w:rPr>
          <w:rFonts w:cs="Arial"/>
          <w:szCs w:val="18"/>
        </w:rPr>
      </w:pPr>
    </w:p>
    <w:tbl>
      <w:tblPr>
        <w:tblStyle w:val="TableNormal"/>
        <w:tblW w:w="5000" w:type="pct"/>
        <w:tblInd w:w="-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5"/>
      </w:tblGrid>
      <w:tr w:rsidR="008E1E08" w:rsidTr="008C1567">
        <w:trPr>
          <w:trHeight w:val="356"/>
        </w:trPr>
        <w:tc>
          <w:tcPr>
            <w:tcW w:w="9354" w:type="dxa"/>
            <w:shd w:val="clear" w:color="auto" w:fill="BFBFBF" w:themeFill="background1" w:themeFillShade="BF"/>
            <w:vAlign w:val="center"/>
          </w:tcPr>
          <w:p w:rsidR="008E1E08" w:rsidRDefault="008E1E08" w:rsidP="008C1567">
            <w:pPr>
              <w:pStyle w:val="TableParagraph"/>
              <w:widowControl w:val="0"/>
              <w:spacing w:before="16" w:line="215" w:lineRule="exact"/>
              <w:ind w:left="25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TERMO DE RESPONSABILIDADE TÉCNICA</w:t>
            </w:r>
          </w:p>
        </w:tc>
      </w:tr>
    </w:tbl>
    <w:p w:rsidR="008E1E08" w:rsidRDefault="008E1E08" w:rsidP="00260E53">
      <w:pPr>
        <w:tabs>
          <w:tab w:val="right" w:leader="underscore" w:pos="9355"/>
        </w:tabs>
        <w:spacing w:before="113" w:after="57" w:line="240" w:lineRule="auto"/>
      </w:pPr>
      <w:r>
        <w:rPr>
          <w:rFonts w:cs="Arial"/>
          <w:szCs w:val="18"/>
        </w:rPr>
        <w:t xml:space="preserve">Nome do profissional: </w:t>
      </w:r>
      <w:permStart w:id="928655203" w:edGrp="everyone"/>
      <w:permEnd w:id="928655203"/>
    </w:p>
    <w:p w:rsidR="008E1E08" w:rsidRDefault="008E1E08" w:rsidP="008E1E08">
      <w:pPr>
        <w:tabs>
          <w:tab w:val="left" w:pos="4650"/>
          <w:tab w:val="right" w:leader="underscore" w:pos="9355"/>
        </w:tabs>
        <w:spacing w:before="57" w:after="57" w:line="240" w:lineRule="auto"/>
      </w:pPr>
      <w:r>
        <w:rPr>
          <w:rFonts w:cs="Arial"/>
          <w:szCs w:val="18"/>
        </w:rPr>
        <w:t xml:space="preserve">Número de Registro: </w:t>
      </w:r>
      <w:permStart w:id="1286283594" w:edGrp="everyone"/>
      <w:r w:rsidR="00260E53">
        <w:rPr>
          <w:rFonts w:cs="Arial"/>
          <w:szCs w:val="18"/>
        </w:rPr>
        <w:t xml:space="preserve">                    </w:t>
      </w:r>
      <w:permEnd w:id="1286283594"/>
      <w:r>
        <w:rPr>
          <w:rFonts w:cs="Arial"/>
          <w:szCs w:val="18"/>
        </w:rPr>
        <w:t>CPF</w:t>
      </w:r>
      <w:r w:rsidR="00260E53">
        <w:rPr>
          <w:rFonts w:cs="Arial"/>
          <w:szCs w:val="18"/>
        </w:rPr>
        <w:t xml:space="preserve">: </w:t>
      </w:r>
      <w:permStart w:id="510332582" w:edGrp="everyone"/>
      <w:permEnd w:id="510332582"/>
    </w:p>
    <w:p w:rsidR="00260E53" w:rsidRPr="00260E53" w:rsidRDefault="008E1E08" w:rsidP="008E1E08">
      <w:pPr>
        <w:pStyle w:val="Corpodetexto"/>
        <w:spacing w:before="57" w:after="57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Declaro, perante CREF2/RS, assumir a Responsabilidade Técnica pelas atividades físicas desenvolvidas na entidade acima identificada. Declaro, ainda, que me encontro na entidade nos seguintes dias e horários:</w:t>
      </w:r>
      <w:permStart w:id="617618571" w:edGrp="everyone"/>
      <w:r w:rsidR="00260E53">
        <w:rPr>
          <w:rFonts w:cs="Arial"/>
          <w:sz w:val="18"/>
          <w:szCs w:val="18"/>
        </w:rPr>
        <w:t xml:space="preserve">            </w:t>
      </w:r>
      <w:permEnd w:id="617618571"/>
    </w:p>
    <w:p w:rsidR="008E1E08" w:rsidRDefault="008E1E08" w:rsidP="008E1E08">
      <w:pPr>
        <w:pStyle w:val="Corpodetexto"/>
        <w:spacing w:before="57" w:after="57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Comprometendo-me a zelar pela qualidade dos serviços prestados nessa área, exercendo um papel de coordenação desses trabalhos, responsabilizando-me pela qualidade e guarda do material técnico utilizado e obrigando-me a comunicar o CREF2/RS em caso de meu desligamento da entidade acima citada. Ainda, declaro- me ciente e de acordo com o Código de Ética Profissional do CONFEF, com as Resoluções e com os demais atos emanados pelo CONFEF/CREF2/RS.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536"/>
        <w:gridCol w:w="574"/>
        <w:gridCol w:w="4461"/>
      </w:tblGrid>
      <w:tr w:rsidR="008E1E08" w:rsidTr="00CA0E2E">
        <w:tc>
          <w:tcPr>
            <w:tcW w:w="4433" w:type="dxa"/>
            <w:tcBorders>
              <w:top w:val="nil"/>
              <w:left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846990290" w:edGrp="everyone"/>
            <w:permEnd w:id="846990290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260E53" w:rsidRDefault="00260E53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260E53" w:rsidRDefault="00260E53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412908983" w:edGrp="everyone"/>
            <w:permEnd w:id="412908983"/>
          </w:p>
        </w:tc>
      </w:tr>
      <w:tr w:rsidR="008E1E08" w:rsidTr="00CA0E2E">
        <w:trPr>
          <w:trHeight w:val="287"/>
        </w:trPr>
        <w:tc>
          <w:tcPr>
            <w:tcW w:w="4433" w:type="dxa"/>
            <w:tcBorders>
              <w:left w:val="nil"/>
              <w:bottom w:val="nil"/>
              <w:right w:val="nil"/>
            </w:tcBorders>
            <w:vAlign w:val="center"/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e data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nil"/>
              <w:bottom w:val="nil"/>
              <w:right w:val="nil"/>
            </w:tcBorders>
            <w:vAlign w:val="center"/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Responsável Técnico</w:t>
            </w:r>
          </w:p>
        </w:tc>
      </w:tr>
    </w:tbl>
    <w:p w:rsidR="008E1E08" w:rsidRDefault="008E1E08" w:rsidP="008E1E08">
      <w:pPr>
        <w:spacing w:line="240" w:lineRule="auto"/>
        <w:rPr>
          <w:rFonts w:cs="Arial"/>
          <w:szCs w:val="18"/>
        </w:rPr>
      </w:pPr>
    </w:p>
    <w:tbl>
      <w:tblPr>
        <w:tblStyle w:val="TableNormal"/>
        <w:tblW w:w="5000" w:type="pct"/>
        <w:tblInd w:w="-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5"/>
      </w:tblGrid>
      <w:tr w:rsidR="008E1E08" w:rsidTr="00CA0E2E">
        <w:trPr>
          <w:trHeight w:val="356"/>
        </w:trPr>
        <w:tc>
          <w:tcPr>
            <w:tcW w:w="9365" w:type="dxa"/>
            <w:shd w:val="clear" w:color="auto" w:fill="BFBFBF" w:themeFill="background1" w:themeFillShade="BF"/>
            <w:vAlign w:val="center"/>
          </w:tcPr>
          <w:p w:rsidR="008E1E08" w:rsidRDefault="008E1E08" w:rsidP="008C1567">
            <w:pPr>
              <w:pStyle w:val="TableParagraph"/>
              <w:widowControl w:val="0"/>
              <w:spacing w:before="16" w:line="240" w:lineRule="auto"/>
              <w:ind w:left="25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TERMO DE RESPONSABILIDADE TÉCNICA</w:t>
            </w:r>
          </w:p>
        </w:tc>
      </w:tr>
    </w:tbl>
    <w:p w:rsidR="00CA0E2E" w:rsidRDefault="00CA0E2E" w:rsidP="00260E53">
      <w:pPr>
        <w:tabs>
          <w:tab w:val="right" w:leader="underscore" w:pos="9355"/>
        </w:tabs>
        <w:spacing w:before="113" w:after="57" w:line="240" w:lineRule="auto"/>
      </w:pPr>
      <w:r>
        <w:rPr>
          <w:rFonts w:cs="Arial"/>
          <w:szCs w:val="18"/>
        </w:rPr>
        <w:t>Nome do profissional</w:t>
      </w:r>
      <w:r w:rsidR="00260E53">
        <w:rPr>
          <w:rFonts w:cs="Arial"/>
          <w:szCs w:val="18"/>
        </w:rPr>
        <w:t xml:space="preserve">: </w:t>
      </w:r>
      <w:permStart w:id="1396989019" w:edGrp="everyone"/>
      <w:permEnd w:id="1396989019"/>
    </w:p>
    <w:p w:rsidR="00CA0E2E" w:rsidRDefault="00CA0E2E" w:rsidP="008C1567">
      <w:pPr>
        <w:tabs>
          <w:tab w:val="left" w:pos="4650"/>
          <w:tab w:val="right" w:leader="underscore" w:pos="9355"/>
        </w:tabs>
        <w:spacing w:before="57" w:after="57" w:line="240" w:lineRule="auto"/>
      </w:pPr>
      <w:r>
        <w:rPr>
          <w:rFonts w:cs="Arial"/>
          <w:szCs w:val="18"/>
        </w:rPr>
        <w:t>Número de Registro:</w:t>
      </w:r>
      <w:permStart w:id="1326787244" w:edGrp="everyone"/>
      <w:r w:rsidR="00260E53">
        <w:rPr>
          <w:rFonts w:cs="Arial"/>
          <w:szCs w:val="18"/>
        </w:rPr>
        <w:t xml:space="preserve">              </w:t>
      </w:r>
      <w:permEnd w:id="1326787244"/>
      <w:r>
        <w:rPr>
          <w:rFonts w:cs="Arial"/>
          <w:szCs w:val="18"/>
        </w:rPr>
        <w:t xml:space="preserve">CPF: </w:t>
      </w:r>
      <w:permStart w:id="1067583773" w:edGrp="everyone"/>
      <w:permEnd w:id="1067583773"/>
    </w:p>
    <w:p w:rsidR="00CA0E2E" w:rsidRPr="00267AE8" w:rsidRDefault="00CA0E2E" w:rsidP="008C1567">
      <w:pPr>
        <w:pStyle w:val="Corpodetexto"/>
        <w:spacing w:before="57" w:after="57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Declaro, perante CREF2/RS, assumir a Responsabilidade Técnica pelas atividades físicas desenvolvidas na entidade acima identificada. Declaro, ainda, que me encontro na entidade nos seguintes dias e horários:</w:t>
      </w:r>
    </w:p>
    <w:p w:rsidR="00CA0E2E" w:rsidRDefault="00CA0E2E" w:rsidP="008C1567">
      <w:pPr>
        <w:pStyle w:val="Corpodetexto"/>
        <w:tabs>
          <w:tab w:val="right" w:leader="underscore" w:pos="9354"/>
        </w:tabs>
        <w:spacing w:before="57" w:after="57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A0E2E" w:rsidRDefault="00CA0E2E" w:rsidP="00CA0E2E">
      <w:pPr>
        <w:pStyle w:val="Corpodetexto"/>
        <w:spacing w:before="57" w:after="57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Comprometendo-me a zelar pela qualidade dos serviços prestados nessa área, exercendo um papel de coordenação desses trabalhos, responsabilizando-me pela qualidade e guarda do material técnico utilizado e obrigando-me a comunicar o CREF2/RS em caso de meu desligamento da entidade acima citada. Ainda, declaro- me ciente e de acordo com o Código de Ética Profissional do CONFEF, com as Resoluções e com os demais atos emanados pelo CONFEF/CREF2/RS.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536"/>
        <w:gridCol w:w="574"/>
        <w:gridCol w:w="4461"/>
      </w:tblGrid>
      <w:tr w:rsidR="008E1E08" w:rsidTr="00CA0E2E">
        <w:tc>
          <w:tcPr>
            <w:tcW w:w="4433" w:type="dxa"/>
            <w:tcBorders>
              <w:top w:val="nil"/>
              <w:left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632231951" w:edGrp="everyone"/>
            <w:permEnd w:id="632231951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260E53" w:rsidRDefault="00260E53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260E53" w:rsidRDefault="00260E53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bookmarkStart w:id="1" w:name="_GoBack"/>
            <w:bookmarkEnd w:id="1"/>
            <w:permStart w:id="1099192433" w:edGrp="everyone"/>
            <w:permEnd w:id="1099192433"/>
          </w:p>
        </w:tc>
      </w:tr>
      <w:tr w:rsidR="008E1E08" w:rsidTr="00CA0E2E">
        <w:trPr>
          <w:trHeight w:val="287"/>
        </w:trPr>
        <w:tc>
          <w:tcPr>
            <w:tcW w:w="4433" w:type="dxa"/>
            <w:tcBorders>
              <w:left w:val="nil"/>
              <w:bottom w:val="nil"/>
              <w:right w:val="nil"/>
            </w:tcBorders>
            <w:vAlign w:val="center"/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e data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nil"/>
              <w:bottom w:val="nil"/>
              <w:right w:val="nil"/>
            </w:tcBorders>
            <w:vAlign w:val="center"/>
          </w:tcPr>
          <w:p w:rsidR="008E1E08" w:rsidRDefault="008E1E08" w:rsidP="008C1567">
            <w:pPr>
              <w:pStyle w:val="Corpodetexto"/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Responsável Técnico</w:t>
            </w:r>
          </w:p>
        </w:tc>
      </w:tr>
    </w:tbl>
    <w:p w:rsidR="00622F97" w:rsidRDefault="00622F97">
      <w:bookmarkStart w:id="2" w:name="_GoBack1"/>
      <w:bookmarkEnd w:id="2"/>
    </w:p>
    <w:sectPr w:rsidR="00622F97" w:rsidSect="008E1E08">
      <w:headerReference w:type="default" r:id="rId7"/>
      <w:footerReference w:type="default" r:id="rId8"/>
      <w:type w:val="continuous"/>
      <w:pgSz w:w="11907" w:h="16840" w:code="9"/>
      <w:pgMar w:top="1418" w:right="1134" w:bottom="964" w:left="1418" w:header="425" w:footer="48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BC" w:rsidRDefault="00C52ABC">
      <w:r>
        <w:separator/>
      </w:r>
    </w:p>
  </w:endnote>
  <w:endnote w:type="continuationSeparator" w:id="0">
    <w:p w:rsidR="00C52ABC" w:rsidRDefault="00C5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97" w:rsidRDefault="002A2310">
    <w:pPr>
      <w:pStyle w:val="Rodap"/>
      <w:spacing w:line="240" w:lineRule="auto"/>
    </w:pPr>
    <w:r>
      <w:t>Rua Coronel Genuíno, 421 conj. 401 – Centro Histórico – Porto Alegre/RS – CEP 90010-350 – Fone: 51 3288-0200</w:t>
    </w:r>
  </w:p>
  <w:p w:rsidR="00622F97" w:rsidRDefault="002A2310">
    <w:pPr>
      <w:pStyle w:val="Rodap"/>
      <w:spacing w:line="240" w:lineRule="auto"/>
    </w:pPr>
    <w:r>
      <w:t>contato@crefrs.org.br – www.crefrs.org.br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BC" w:rsidRDefault="00C52ABC">
      <w:r>
        <w:separator/>
      </w:r>
    </w:p>
  </w:footnote>
  <w:footnote w:type="continuationSeparator" w:id="0">
    <w:p w:rsidR="00C52ABC" w:rsidRDefault="00C5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97" w:rsidRPr="002A2310" w:rsidRDefault="002A2310" w:rsidP="008E1E08">
    <w:pPr>
      <w:pStyle w:val="Cabealho"/>
      <w:tabs>
        <w:tab w:val="clear" w:pos="4419"/>
      </w:tabs>
    </w:pPr>
    <w:r>
      <w:rPr>
        <w:noProof/>
        <w:lang w:bidi="ar-SA"/>
      </w:rPr>
      <w:drawing>
        <wp:inline distT="0" distB="0" distL="0" distR="0" wp14:anchorId="7594E937" wp14:editId="6CC3E2CE">
          <wp:extent cx="5939790" cy="709295"/>
          <wp:effectExtent l="0" t="0" r="3810" b="0"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61CA44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70426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A8FBC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F4774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8EC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0E55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233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CDD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82D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4D2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606B3"/>
    <w:multiLevelType w:val="singleLevel"/>
    <w:tmpl w:val="7C568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2E36ED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>
    <w:nsid w:val="3AED56C3"/>
    <w:multiLevelType w:val="multilevel"/>
    <w:tmpl w:val="92486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DB63F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45101A"/>
    <w:multiLevelType w:val="singleLevel"/>
    <w:tmpl w:val="E20A4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80B78EF"/>
    <w:multiLevelType w:val="hybridMultilevel"/>
    <w:tmpl w:val="59769D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zOM1wpZMWROp+TFP9KAbjUVK3/8v9uguivP9upFfmgncp7KA0MPCRzxW/7qpV7D9ptkcjdJE9lgavmF1fZ7tg==" w:salt="0R7LqUXKDoIUf/oyQSXtX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08"/>
    <w:rsid w:val="000A43B2"/>
    <w:rsid w:val="00260E53"/>
    <w:rsid w:val="00267AE8"/>
    <w:rsid w:val="002A2310"/>
    <w:rsid w:val="00622F97"/>
    <w:rsid w:val="008E1E08"/>
    <w:rsid w:val="00C52ABC"/>
    <w:rsid w:val="00C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E7C724-4485-4808-84D4-E4978565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08"/>
    <w:pPr>
      <w:suppressAutoHyphens/>
      <w:spacing w:line="288" w:lineRule="auto"/>
      <w:jc w:val="both"/>
    </w:pPr>
    <w:rPr>
      <w:rFonts w:ascii="Arial" w:eastAsia="Franklin Gothic Medium" w:hAnsi="Arial" w:cs="Franklin Gothic Medium"/>
      <w:sz w:val="18"/>
      <w:szCs w:val="22"/>
      <w:lang w:bidi="pt-BR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line="240" w:lineRule="auto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uiPriority w:val="1"/>
    <w:qFormat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pPr>
      <w:spacing w:line="240" w:lineRule="auto"/>
      <w:jc w:val="center"/>
    </w:pPr>
    <w:rPr>
      <w:sz w:val="28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styleId="Cabealhodamensagem">
    <w:name w:val="Message Header"/>
    <w:basedOn w:val="Normal"/>
    <w:link w:val="Cabealhodamensagem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CabealhodamensagemChar">
    <w:name w:val="Cabeçalho da mensagem Char"/>
    <w:link w:val="Cabealhodamensagem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ndicedeautoridades">
    <w:name w:val="table of authorities"/>
    <w:basedOn w:val="Normal"/>
    <w:next w:val="Normal"/>
    <w:pPr>
      <w:ind w:left="200" w:hanging="200"/>
    </w:pPr>
  </w:style>
  <w:style w:type="paragraph" w:styleId="ndicedeilustraes">
    <w:name w:val="table of figures"/>
    <w:basedOn w:val="Normal"/>
    <w:next w:val="Normal"/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qFormat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qFormat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Pr>
      <w:rFonts w:ascii="Cambria" w:eastAsia="Times New Roman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TableParagraph">
    <w:name w:val="Table Paragraph"/>
    <w:basedOn w:val="Normal"/>
    <w:uiPriority w:val="1"/>
    <w:qFormat/>
    <w:rsid w:val="008E1E08"/>
    <w:pPr>
      <w:spacing w:before="82"/>
      <w:ind w:left="109"/>
    </w:pPr>
  </w:style>
  <w:style w:type="table" w:customStyle="1" w:styleId="TableNormal">
    <w:name w:val="Table Normal"/>
    <w:uiPriority w:val="2"/>
    <w:semiHidden/>
    <w:unhideWhenUsed/>
    <w:qFormat/>
    <w:rsid w:val="008E1E08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OS%20CREF2RS\Folha%20Timbr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8</TotalTime>
  <Pages>1</Pages>
  <Words>340</Words>
  <Characters>1841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 Soares</dc:creator>
  <cp:lastModifiedBy>Taiane  Dos Santos Ribas</cp:lastModifiedBy>
  <cp:revision>4</cp:revision>
  <cp:lastPrinted>2017-05-30T11:46:00Z</cp:lastPrinted>
  <dcterms:created xsi:type="dcterms:W3CDTF">2022-04-11T15:16:00Z</dcterms:created>
  <dcterms:modified xsi:type="dcterms:W3CDTF">2022-05-26T17:34:00Z</dcterms:modified>
</cp:coreProperties>
</file>