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A" w:rsidRDefault="00F740EA">
      <w:pPr>
        <w:pStyle w:val="Ttulo"/>
        <w:spacing w:after="0"/>
      </w:pPr>
    </w:p>
    <w:p w:rsidR="00F740EA" w:rsidRDefault="00E06BE3">
      <w:pPr>
        <w:pStyle w:val="Ttulo"/>
        <w:spacing w:after="0"/>
      </w:pPr>
      <w:r>
        <w:t>AUTORIZAÇÃO DE RETIRADA DE CÉDULA DE IDENTIDADE PROFISSIONAL</w:t>
      </w:r>
    </w:p>
    <w:p w:rsidR="00F740EA" w:rsidRDefault="00F740EA">
      <w:pPr>
        <w:pStyle w:val="Ttulo"/>
        <w:spacing w:before="0" w:after="240"/>
        <w:rPr>
          <w:rStyle w:val="nfase"/>
        </w:rPr>
      </w:pPr>
    </w:p>
    <w:tbl>
      <w:tblPr>
        <w:tblW w:w="4900" w:type="pct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419"/>
        <w:gridCol w:w="435"/>
        <w:gridCol w:w="1671"/>
        <w:gridCol w:w="699"/>
        <w:gridCol w:w="424"/>
        <w:gridCol w:w="271"/>
        <w:gridCol w:w="991"/>
        <w:gridCol w:w="404"/>
        <w:gridCol w:w="1439"/>
        <w:gridCol w:w="1776"/>
      </w:tblGrid>
      <w:tr w:rsidR="00F740EA">
        <w:trPr>
          <w:trHeight w:val="340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F740EA" w:rsidRDefault="00E06BE3">
            <w:pPr>
              <w:pStyle w:val="Subttulo"/>
            </w:pPr>
            <w:r>
              <w:t>DADOS DO profissional</w:t>
            </w:r>
          </w:p>
        </w:tc>
      </w:tr>
      <w:tr w:rsidR="00F740EA">
        <w:trPr>
          <w:jc w:val="center"/>
        </w:trPr>
        <w:tc>
          <w:tcPr>
            <w:tcW w:w="839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740EA" w:rsidRDefault="00E06BE3">
            <w:pPr>
              <w:pStyle w:val="Padrao"/>
            </w:pPr>
            <w:r>
              <w:t>Nome completo:</w:t>
            </w:r>
          </w:p>
        </w:tc>
        <w:tc>
          <w:tcPr>
            <w:tcW w:w="416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0EA">
        <w:trPr>
          <w:jc w:val="center"/>
        </w:trPr>
        <w:tc>
          <w:tcPr>
            <w:tcW w:w="376" w:type="pct"/>
            <w:shd w:val="clear" w:color="auto" w:fill="auto"/>
          </w:tcPr>
          <w:p w:rsidR="00F740EA" w:rsidRDefault="00E06BE3">
            <w:pPr>
              <w:pStyle w:val="Padrao"/>
            </w:pPr>
            <w:r>
              <w:t xml:space="preserve">CPF: </w:t>
            </w:r>
          </w:p>
        </w:tc>
        <w:tc>
          <w:tcPr>
            <w:tcW w:w="17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CNPJ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bookmarkStart w:id="1" w:name="CNP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3" w:type="pct"/>
            <w:gridSpan w:val="4"/>
            <w:shd w:val="clear" w:color="auto" w:fill="auto"/>
          </w:tcPr>
          <w:p w:rsidR="00F740EA" w:rsidRDefault="00E06BE3">
            <w:pPr>
              <w:pStyle w:val="Padrao"/>
              <w:jc w:val="right"/>
            </w:pPr>
            <w:r>
              <w:t>Registro CREF2/RS:</w:t>
            </w:r>
          </w:p>
        </w:tc>
        <w:tc>
          <w:tcPr>
            <w:tcW w:w="17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40EA">
        <w:trPr>
          <w:jc w:val="center"/>
        </w:trPr>
        <w:tc>
          <w:tcPr>
            <w:tcW w:w="603" w:type="pct"/>
            <w:gridSpan w:val="2"/>
            <w:tcBorders>
              <w:top w:val="nil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t>Celular:</w:t>
            </w:r>
          </w:p>
        </w:tc>
        <w:tc>
          <w:tcPr>
            <w:tcW w:w="114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t>(</w:t>
            </w:r>
            <w: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D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</w:tcBorders>
            <w:shd w:val="clear" w:color="auto" w:fill="auto"/>
          </w:tcPr>
          <w:p w:rsidR="00F740EA" w:rsidRDefault="00E06BE3">
            <w:pPr>
              <w:pStyle w:val="Padrao"/>
              <w:jc w:val="right"/>
            </w:pPr>
            <w:r>
              <w:t>E-mail:</w:t>
            </w:r>
          </w:p>
        </w:tc>
        <w:tc>
          <w:tcPr>
            <w:tcW w:w="264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0EA">
        <w:trPr>
          <w:trHeight w:val="786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740EA" w:rsidRDefault="00E06BE3">
            <w:pPr>
              <w:jc w:val="left"/>
            </w:pPr>
            <w:r>
              <w:t xml:space="preserve">Eu, acima qualificado, autorizo a </w:t>
            </w:r>
            <w:r>
              <w:t>retirada de minha Cédula de Identidade Profissional junto ao CREF2/RS por:</w:t>
            </w:r>
          </w:p>
        </w:tc>
      </w:tr>
      <w:tr w:rsidR="00F740EA">
        <w:trPr>
          <w:trHeight w:val="340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F740EA" w:rsidRDefault="00E06BE3">
            <w:pPr>
              <w:pStyle w:val="Subttulo"/>
            </w:pPr>
            <w:r>
              <w:t>DADOS DO autorizado</w:t>
            </w:r>
          </w:p>
        </w:tc>
      </w:tr>
      <w:tr w:rsidR="00F740EA">
        <w:trPr>
          <w:jc w:val="center"/>
        </w:trPr>
        <w:tc>
          <w:tcPr>
            <w:tcW w:w="839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740EA" w:rsidRDefault="00E06BE3">
            <w:pPr>
              <w:pStyle w:val="Padrao"/>
            </w:pPr>
            <w:r>
              <w:t>Nome completo:</w:t>
            </w:r>
          </w:p>
        </w:tc>
        <w:tc>
          <w:tcPr>
            <w:tcW w:w="416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0EA">
        <w:trPr>
          <w:jc w:val="center"/>
        </w:trPr>
        <w:tc>
          <w:tcPr>
            <w:tcW w:w="376" w:type="pct"/>
            <w:shd w:val="clear" w:color="auto" w:fill="auto"/>
          </w:tcPr>
          <w:p w:rsidR="00F740EA" w:rsidRDefault="00E06BE3">
            <w:pPr>
              <w:pStyle w:val="Padrao"/>
            </w:pPr>
            <w:r>
              <w:t xml:space="preserve">CPF: </w:t>
            </w:r>
          </w:p>
        </w:tc>
        <w:tc>
          <w:tcPr>
            <w:tcW w:w="17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CNPJ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  <w:gridSpan w:val="3"/>
            <w:shd w:val="clear" w:color="auto" w:fill="auto"/>
          </w:tcPr>
          <w:p w:rsidR="00F740EA" w:rsidRDefault="00E06BE3">
            <w:pPr>
              <w:pStyle w:val="Padrao"/>
              <w:jc w:val="right"/>
            </w:pPr>
            <w:r>
              <w:t>Identidade:</w:t>
            </w:r>
          </w:p>
        </w:tc>
        <w:tc>
          <w:tcPr>
            <w:tcW w:w="19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40EA">
        <w:trPr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740EA" w:rsidRDefault="00F740EA">
            <w:pPr>
              <w:pStyle w:val="Entre"/>
            </w:pPr>
          </w:p>
        </w:tc>
      </w:tr>
      <w:tr w:rsidR="00F740EA">
        <w:trPr>
          <w:trHeight w:val="808"/>
          <w:jc w:val="center"/>
        </w:trPr>
        <w:tc>
          <w:tcPr>
            <w:tcW w:w="4037" w:type="pct"/>
            <w:gridSpan w:val="10"/>
            <w:shd w:val="clear" w:color="auto" w:fill="auto"/>
          </w:tcPr>
          <w:p w:rsidR="00F740EA" w:rsidRDefault="00E06BE3">
            <w:pPr>
              <w:pStyle w:val="Form"/>
              <w:jc w:val="righ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</w:t>
            </w:r>
          </w:p>
        </w:tc>
        <w:tc>
          <w:tcPr>
            <w:tcW w:w="963" w:type="pct"/>
            <w:shd w:val="clear" w:color="auto" w:fill="auto"/>
          </w:tcPr>
          <w:p w:rsidR="00F740EA" w:rsidRDefault="00E06BE3">
            <w:pPr>
              <w:pStyle w:val="Form"/>
              <w:jc w:val="left"/>
            </w:pPr>
            <w:r>
              <w:fldChar w:fldCharType="begin">
                <w:ffData>
                  <w:name w:val="Data"/>
                  <w:enabled/>
                  <w:calcOnExit w:val="0"/>
                  <w:textInput/>
                </w:ffData>
              </w:fldChar>
            </w:r>
            <w:bookmarkStart w:id="4" w:name="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.</w:t>
            </w:r>
          </w:p>
        </w:tc>
      </w:tr>
      <w:tr w:rsidR="00F740EA">
        <w:trPr>
          <w:trHeight w:val="760"/>
          <w:jc w:val="center"/>
        </w:trPr>
        <w:tc>
          <w:tcPr>
            <w:tcW w:w="2501" w:type="pct"/>
            <w:gridSpan w:val="7"/>
            <w:shd w:val="clear" w:color="auto" w:fill="auto"/>
          </w:tcPr>
          <w:p w:rsidR="00F740EA" w:rsidRDefault="00F740EA">
            <w:pPr>
              <w:pStyle w:val="Form"/>
              <w:jc w:val="left"/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40EA" w:rsidRDefault="00E06BE3">
            <w:pPr>
              <w:pStyle w:val="Form"/>
              <w:jc w:val="left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-38100</wp:posOffset>
                      </wp:positionV>
                      <wp:extent cx="583200" cy="259200"/>
                      <wp:effectExtent l="0" t="114300" r="0" b="838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271304">
                                <a:off x="0" y="0"/>
                                <a:ext cx="583200" cy="259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03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cmpd="sng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220.3pt;margin-top:-3pt;width:45.9pt;height:20.4pt;rotation:90344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" adj="16220" fillcolor="gray [1629]" stroked="f" strokecolor="gray [1629]" strokeweight="1pt">
                      <v:shadow color="#7f7f7f [1601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F740EA">
        <w:trPr>
          <w:jc w:val="center"/>
        </w:trPr>
        <w:tc>
          <w:tcPr>
            <w:tcW w:w="2501" w:type="pct"/>
            <w:gridSpan w:val="7"/>
            <w:shd w:val="clear" w:color="auto" w:fill="auto"/>
          </w:tcPr>
          <w:p w:rsidR="00F740EA" w:rsidRDefault="00F740EA">
            <w:pPr>
              <w:pStyle w:val="Form"/>
              <w:jc w:val="left"/>
            </w:pPr>
          </w:p>
        </w:tc>
        <w:tc>
          <w:tcPr>
            <w:tcW w:w="2499" w:type="pct"/>
            <w:gridSpan w:val="4"/>
            <w:shd w:val="clear" w:color="auto" w:fill="auto"/>
          </w:tcPr>
          <w:p w:rsidR="00F740EA" w:rsidRDefault="00E06BE3">
            <w:pPr>
              <w:jc w:val="center"/>
            </w:pPr>
            <w:r>
              <w:t>Assinatura</w:t>
            </w:r>
            <w:r>
              <w:br/>
            </w:r>
            <w:proofErr w:type="gramStart"/>
            <w:r>
              <w:rPr>
                <w:rStyle w:val="nfase"/>
              </w:rPr>
              <w:t>(</w:t>
            </w:r>
            <w:proofErr w:type="gramEnd"/>
            <w:r>
              <w:rPr>
                <w:rStyle w:val="nfase"/>
              </w:rPr>
              <w:t>Reconhecer firma)</w:t>
            </w:r>
          </w:p>
        </w:tc>
      </w:tr>
      <w:tr w:rsidR="00F740EA">
        <w:trPr>
          <w:jc w:val="center"/>
        </w:trPr>
        <w:tc>
          <w:tcPr>
            <w:tcW w:w="2501" w:type="pct"/>
            <w:gridSpan w:val="7"/>
            <w:shd w:val="clear" w:color="auto" w:fill="auto"/>
            <w:vAlign w:val="center"/>
          </w:tcPr>
          <w:p w:rsidR="00F740EA" w:rsidRDefault="00F740EA">
            <w:pPr>
              <w:pStyle w:val="Form"/>
            </w:pP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F740EA" w:rsidRDefault="00F740EA">
            <w:pPr>
              <w:pStyle w:val="Form"/>
            </w:pPr>
          </w:p>
        </w:tc>
      </w:tr>
      <w:tr w:rsidR="00F740EA">
        <w:trPr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:rsidR="00F740EA" w:rsidRDefault="00E06BE3">
            <w:pPr>
              <w:jc w:val="center"/>
              <w:rPr>
                <w:rStyle w:val="nfase"/>
              </w:rPr>
            </w:pPr>
            <w:r>
              <w:rPr>
                <w:rStyle w:val="nfase"/>
              </w:rPr>
              <w:t>Obs.: O responsável pela retirada do documento deverá apresentar um documento oficial com foto.</w:t>
            </w:r>
          </w:p>
          <w:p w:rsidR="00F740EA" w:rsidRDefault="00E06BE3">
            <w:pPr>
              <w:jc w:val="center"/>
              <w:rPr>
                <w:rStyle w:val="nfase"/>
              </w:rPr>
            </w:pPr>
            <w:r>
              <w:rPr>
                <w:rStyle w:val="nfase"/>
              </w:rPr>
              <w:t xml:space="preserve">A CIP tem fé pública, constituindo Documento de Identidade Civil, conforme dispõe a Lei nº 6206, de </w:t>
            </w:r>
            <w:proofErr w:type="gramStart"/>
            <w:r>
              <w:rPr>
                <w:rStyle w:val="nfase"/>
              </w:rPr>
              <w:t>7</w:t>
            </w:r>
            <w:proofErr w:type="gramEnd"/>
            <w:r>
              <w:rPr>
                <w:rStyle w:val="nfase"/>
              </w:rPr>
              <w:t xml:space="preserve"> de maio de 1975.</w:t>
            </w:r>
          </w:p>
        </w:tc>
      </w:tr>
    </w:tbl>
    <w:p w:rsidR="00F740EA" w:rsidRDefault="00F740EA"/>
    <w:sectPr w:rsidR="00F740EA">
      <w:headerReference w:type="default" r:id="rId8"/>
      <w:footerReference w:type="default" r:id="rId9"/>
      <w:type w:val="continuous"/>
      <w:pgSz w:w="11907" w:h="16840" w:code="9"/>
      <w:pgMar w:top="1418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EA" w:rsidRDefault="00E06BE3">
      <w:r>
        <w:separator/>
      </w:r>
    </w:p>
  </w:endnote>
  <w:endnote w:type="continuationSeparator" w:id="0">
    <w:p w:rsidR="00F740EA" w:rsidRDefault="00E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C66BFF38-A7A3-4193-809C-C5564FB95B34}"/>
    <w:embedBold r:id="rId2" w:fontKey="{79D64CBB-B1ED-4320-88B4-DAC7104B743B}"/>
    <w:embedItalic r:id="rId3" w:fontKey="{F2BDAA7B-BF18-45DC-8B45-D1E2413F9F1B}"/>
    <w:embedBoldItalic r:id="rId4" w:fontKey="{CFEF77EB-B7B5-47D1-8228-A7A42B41282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74BE020E-5C6B-4037-898B-19D92CA83086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740EA">
      <w:trPr>
        <w:trHeight w:val="201"/>
        <w:jc w:val="center"/>
      </w:trPr>
      <w:tc>
        <w:tcPr>
          <w:tcW w:w="9464" w:type="dxa"/>
          <w:tcBorders>
            <w:top w:val="single" w:sz="4" w:space="0" w:color="auto"/>
          </w:tcBorders>
        </w:tcPr>
        <w:p w:rsidR="00F740EA" w:rsidRDefault="00E06BE3"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 xml:space="preserve">Rua </w:t>
          </w:r>
          <w:proofErr w:type="gramStart"/>
          <w:r>
            <w:t>Coronel ,</w:t>
          </w:r>
          <w:proofErr w:type="gramEnd"/>
          <w:r>
            <w:t xml:space="preserve"> 421 conj. 401 – Centro Histórico – Porto Alegre/RS – CEP 90010-350 – Fone: 51 3288-0200 </w:t>
          </w:r>
        </w:p>
      </w:tc>
    </w:tr>
    <w:tr w:rsidR="00F740EA">
      <w:trPr>
        <w:trHeight w:val="200"/>
        <w:jc w:val="center"/>
      </w:trPr>
      <w:tc>
        <w:tcPr>
          <w:tcW w:w="9464" w:type="dxa"/>
        </w:tcPr>
        <w:p w:rsidR="00F740EA" w:rsidRDefault="00E06BE3"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>contato@crefrs.org.br – http://www.crefrs.org.br</w:t>
          </w:r>
        </w:p>
      </w:tc>
    </w:tr>
  </w:tbl>
  <w:p w:rsidR="00F740EA" w:rsidRDefault="00F740EA">
    <w:pPr>
      <w:spacing w:befor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EA" w:rsidRDefault="00E06BE3">
      <w:r>
        <w:separator/>
      </w:r>
    </w:p>
  </w:footnote>
  <w:footnote w:type="continuationSeparator" w:id="0">
    <w:p w:rsidR="00F740EA" w:rsidRDefault="00E0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EA" w:rsidRDefault="00E06BE3">
    <w:pPr>
      <w:pStyle w:val="Cabealho"/>
    </w:pPr>
    <w:r>
      <w:rPr>
        <w:noProof/>
        <w:lang w:eastAsia="pt-BR"/>
      </w:rPr>
      <w:drawing>
        <wp:inline distT="0" distB="0" distL="0" distR="0" wp14:anchorId="7680CC19" wp14:editId="4622E1BA">
          <wp:extent cx="5947410" cy="715645"/>
          <wp:effectExtent l="0" t="0" r="0" b="8255"/>
          <wp:docPr id="1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AlznAMMzY561XCPHkXWbNUqoJs=" w:salt="UdRquuVTL2tbWBJVRaI00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EA"/>
    <w:rsid w:val="00E06BE3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PF-Autorizacao_Retirada_CIP.dotx</Template>
  <TotalTime>60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Soares</dc:creator>
  <cp:lastModifiedBy>Liziane Soares</cp:lastModifiedBy>
  <cp:revision>15</cp:revision>
  <cp:lastPrinted>2017-07-05T20:26:00Z</cp:lastPrinted>
  <dcterms:created xsi:type="dcterms:W3CDTF">2017-07-12T18:39:00Z</dcterms:created>
  <dcterms:modified xsi:type="dcterms:W3CDTF">2019-07-16T17:52:00Z</dcterms:modified>
</cp:coreProperties>
</file>